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21" w:rsidRDefault="00E00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/>
        <w:rPr>
          <w:rFonts w:ascii="Arial Rounded" w:eastAsia="Arial Rounded" w:hAnsi="Arial Rounded" w:cs="Arial Rounded"/>
          <w:b/>
          <w:color w:val="000000"/>
          <w:sz w:val="38"/>
          <w:szCs w:val="38"/>
          <w:u w:val="single"/>
        </w:rPr>
      </w:pPr>
      <w:bookmarkStart w:id="0" w:name="_GoBack"/>
      <w:bookmarkEnd w:id="0"/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 xml:space="preserve"> </w:t>
      </w:r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ab/>
        <w:t xml:space="preserve">   </w:t>
      </w:r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ab/>
      </w:r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ab/>
        <w:t xml:space="preserve"> </w:t>
      </w:r>
      <w:r>
        <w:rPr>
          <w:rFonts w:ascii="Arial Rounded" w:eastAsia="Arial Rounded" w:hAnsi="Arial Rounded" w:cs="Arial Rounded"/>
          <w:b/>
          <w:color w:val="000000"/>
          <w:sz w:val="34"/>
          <w:szCs w:val="34"/>
          <w:u w:val="single"/>
        </w:rPr>
        <w:t>Junior Counselor Application 2020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5274945</wp:posOffset>
            </wp:positionH>
            <wp:positionV relativeFrom="paragraph">
              <wp:posOffset>-142874</wp:posOffset>
            </wp:positionV>
            <wp:extent cx="1114127" cy="895350"/>
            <wp:effectExtent l="0" t="0" r="0" b="0"/>
            <wp:wrapNone/>
            <wp:docPr id="2" name="image2.png" descr="https://lh6.googleusercontent.com/n-ZMXRKxAwGlVbRS6mjFmMfVZTfiJE3yT6wDxhiPCDdxVGSYZgDUcNjJs6U0LPorgARSdfen0_g2mnYLI733OEILjPM5c-K59cH7zLI9N3F6DvKvdhtA6Kjg4_ECRgQAy8D61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n-ZMXRKxAwGlVbRS6mjFmMfVZTfiJE3yT6wDxhiPCDdxVGSYZgDUcNjJs6U0LPorgARSdfen0_g2mnYLI733OEILjPM5c-K59cH7zLI9N3F6DvKvdhtA6Kjg4_ECRgQAy8D61K8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127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6A21" w:rsidRDefault="00E00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114300</wp:posOffset>
                </wp:positionV>
                <wp:extent cx="4248150" cy="476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6688" y="3546638"/>
                          <a:ext cx="42386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6A21" w:rsidRDefault="00E0005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FF0000"/>
                              </w:rPr>
                              <w:t>Applicants for this volunteer/non-paid position are required to be at least rising 7th graders.</w:t>
                            </w:r>
                          </w:p>
                          <w:p w:rsidR="00A46A21" w:rsidRDefault="00A46A2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114300</wp:posOffset>
                </wp:positionV>
                <wp:extent cx="4248150" cy="4762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15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6A21" w:rsidRDefault="00A46A21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A46A21" w:rsidRDefault="00E00053">
      <w:pPr>
        <w:spacing w:after="0" w:line="240" w:lineRule="auto"/>
        <w:ind w:firstLine="426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</w:t>
      </w:r>
    </w:p>
    <w:p w:rsidR="00A46A21" w:rsidRDefault="00A46A21">
      <w:pPr>
        <w:spacing w:after="0" w:line="240" w:lineRule="auto"/>
        <w:ind w:firstLine="36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A46A21" w:rsidRDefault="00A46A21">
      <w:pPr>
        <w:spacing w:after="0" w:line="240" w:lineRule="auto"/>
        <w:ind w:firstLine="36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A46A21" w:rsidRDefault="00E00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Availability for training</w:t>
      </w:r>
      <w:r>
        <w:rPr>
          <w:rFonts w:ascii="Verdana" w:eastAsia="Verdana" w:hAnsi="Verdana" w:cs="Verdana"/>
          <w:color w:val="000000"/>
          <w:sz w:val="20"/>
          <w:szCs w:val="20"/>
        </w:rPr>
        <w:t>: (You must attend one session. Please check one.)</w:t>
      </w:r>
    </w:p>
    <w:p w:rsidR="00A46A21" w:rsidRDefault="00E00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June 12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(Friday)</w:t>
      </w:r>
      <w:r>
        <w:rPr>
          <w:rFonts w:ascii="Verdana" w:eastAsia="Verdana" w:hAnsi="Verdana" w:cs="Verdana"/>
          <w:color w:val="000000"/>
          <w:sz w:val="12"/>
          <w:szCs w:val="12"/>
          <w:vertAlign w:val="superscript"/>
        </w:rPr>
        <w:t xml:space="preserve">h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10:00 am–4:00 pm (Set-Up &amp; Training Day) </w:t>
      </w:r>
    </w:p>
    <w:p w:rsidR="00A46A21" w:rsidRDefault="00E00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June 13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(Saturday)  10:00 am– 2:00 pm (Set-Up &amp; Training Day) </w:t>
      </w:r>
    </w:p>
    <w:p w:rsidR="00A46A21" w:rsidRDefault="00E00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  <w:shd w:val="clear" w:color="auto" w:fill="FFE599"/>
        </w:rPr>
        <w:t>(Training will be required before you may begin working)</w:t>
      </w:r>
    </w:p>
    <w:p w:rsidR="00A46A21" w:rsidRDefault="00A4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21" w:rsidRDefault="00E00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Work availability: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(Please check all that apply)</w:t>
      </w:r>
    </w:p>
    <w:p w:rsidR="00A46A21" w:rsidRDefault="00E00053">
      <w:pPr>
        <w:spacing w:after="0"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1</w:t>
      </w:r>
      <w:r>
        <w:rPr>
          <w:rFonts w:ascii="Verdana" w:eastAsia="Verdana" w:hAnsi="Verdana" w:cs="Verdana"/>
          <w:color w:val="000000"/>
        </w:rPr>
        <w:t>____June 15 - 19</w:t>
      </w:r>
    </w:p>
    <w:p w:rsidR="00A46A21" w:rsidRDefault="00E00053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2</w:t>
      </w:r>
      <w:r>
        <w:rPr>
          <w:rFonts w:ascii="Verdana" w:eastAsia="Verdana" w:hAnsi="Verdana" w:cs="Verdana"/>
          <w:color w:val="000000"/>
        </w:rPr>
        <w:t>___  June 22 - 26</w:t>
      </w:r>
    </w:p>
    <w:p w:rsidR="00A46A21" w:rsidRDefault="00E00053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We are closed week of June 29 – July 3</w:t>
      </w:r>
    </w:p>
    <w:p w:rsidR="00A46A21" w:rsidRDefault="00E00053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3_</w:t>
      </w:r>
      <w:r>
        <w:rPr>
          <w:rFonts w:ascii="Verdana" w:eastAsia="Verdana" w:hAnsi="Verdana" w:cs="Verdana"/>
          <w:color w:val="000000"/>
        </w:rPr>
        <w:t>__  July 6 - 10</w:t>
      </w:r>
    </w:p>
    <w:p w:rsidR="00A46A21" w:rsidRDefault="00E00053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4</w:t>
      </w:r>
      <w:r>
        <w:rPr>
          <w:rFonts w:ascii="Verdana" w:eastAsia="Verdana" w:hAnsi="Verdana" w:cs="Verdana"/>
          <w:color w:val="000000"/>
        </w:rPr>
        <w:t>___  July 13 - 17</w:t>
      </w:r>
    </w:p>
    <w:p w:rsidR="00A46A21" w:rsidRDefault="00E00053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5</w:t>
      </w:r>
      <w:r>
        <w:rPr>
          <w:rFonts w:ascii="Verdana" w:eastAsia="Verdana" w:hAnsi="Verdana" w:cs="Verdana"/>
          <w:color w:val="000000"/>
        </w:rPr>
        <w:t>___  July 20 - 24</w:t>
      </w:r>
    </w:p>
    <w:p w:rsidR="00A46A21" w:rsidRDefault="00E00053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6</w:t>
      </w:r>
      <w:r>
        <w:rPr>
          <w:rFonts w:ascii="Verdana" w:eastAsia="Verdana" w:hAnsi="Verdana" w:cs="Verdana"/>
          <w:color w:val="000000"/>
        </w:rPr>
        <w:t>___  July 27 - 31</w:t>
      </w:r>
    </w:p>
    <w:p w:rsidR="00A46A21" w:rsidRDefault="00E00053">
      <w:pPr>
        <w:spacing w:after="0" w:line="240" w:lineRule="auto"/>
        <w:ind w:left="720"/>
        <w:rPr>
          <w:rFonts w:ascii="Verdana" w:eastAsia="Verdana" w:hAnsi="Verdana" w:cs="Verdana"/>
          <w:color w:val="00000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7</w:t>
      </w:r>
      <w:r>
        <w:rPr>
          <w:rFonts w:ascii="Verdana" w:eastAsia="Verdana" w:hAnsi="Verdana" w:cs="Verdana"/>
          <w:color w:val="000000"/>
        </w:rPr>
        <w:t>___  August 3 - 7</w:t>
      </w:r>
    </w:p>
    <w:p w:rsidR="00A46A21" w:rsidRDefault="00E00053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 xml:space="preserve"> </w:t>
      </w:r>
    </w:p>
    <w:p w:rsidR="00A46A21" w:rsidRDefault="00E000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Shift(s) available:</w:t>
      </w:r>
      <w:r>
        <w:rPr>
          <w:rFonts w:ascii="Arial" w:eastAsia="Arial" w:hAnsi="Arial" w:cs="Arial"/>
          <w:color w:val="000000"/>
        </w:rPr>
        <w:t xml:space="preserve"> </w:t>
      </w:r>
    </w:p>
    <w:p w:rsidR="00A46A21" w:rsidRDefault="00E000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 Can work either shift (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7AM-12PM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12PM-5PM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A46A21" w:rsidRDefault="00E000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Can work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only AM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shift (7AM-12PM)</w:t>
      </w:r>
    </w:p>
    <w:p w:rsidR="00A46A21" w:rsidRDefault="00E000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Can work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only PM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shift (12PM-5PM)</w:t>
      </w:r>
    </w:p>
    <w:p w:rsidR="00A46A21" w:rsidRDefault="00A46A21">
      <w:pPr>
        <w:spacing w:after="0" w:line="240" w:lineRule="auto"/>
        <w:rPr>
          <w:rFonts w:ascii="Signika" w:eastAsia="Signika" w:hAnsi="Signika" w:cs="Signika"/>
          <w:color w:val="000000"/>
          <w:sz w:val="20"/>
          <w:szCs w:val="20"/>
        </w:rPr>
      </w:pPr>
    </w:p>
    <w:p w:rsidR="00A46A21" w:rsidRDefault="00E00053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Name: _______________________________________________</w:t>
      </w:r>
    </w:p>
    <w:p w:rsidR="00A46A21" w:rsidRDefault="00E00053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Email: _______________________________________________</w:t>
      </w:r>
    </w:p>
    <w:p w:rsidR="00A46A21" w:rsidRDefault="00E00053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Home Phone: _________________________________________</w:t>
      </w:r>
    </w:p>
    <w:p w:rsidR="00A46A21" w:rsidRDefault="00E00053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Cell Phone:     _________________________________________</w:t>
      </w:r>
    </w:p>
    <w:p w:rsidR="00A46A21" w:rsidRDefault="00E00053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Address: _____________________________________________</w:t>
      </w:r>
    </w:p>
    <w:p w:rsidR="00A46A21" w:rsidRDefault="00E00053">
      <w:pPr>
        <w:spacing w:after="12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</w:rPr>
        <w:t>City, State: _________________________, _________ ZIP _______________</w:t>
      </w:r>
    </w:p>
    <w:p w:rsidR="00A46A21" w:rsidRDefault="00E00053">
      <w:pPr>
        <w:spacing w:after="12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</w:rPr>
        <w:t>Age: ________  Birthday: _______________________  T-shirt Size: _________</w:t>
      </w:r>
      <w:r>
        <w:rPr>
          <w:rFonts w:ascii="Arial" w:eastAsia="Arial" w:hAnsi="Arial" w:cs="Arial"/>
          <w:color w:val="000000"/>
        </w:rPr>
        <w:t>__</w:t>
      </w:r>
    </w:p>
    <w:p w:rsidR="00A46A21" w:rsidRDefault="00A46A21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A46A21" w:rsidRDefault="00E000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Please check one:</w:t>
      </w:r>
    </w:p>
    <w:p w:rsidR="00A46A21" w:rsidRDefault="00E00053">
      <w:pPr>
        <w:spacing w:after="0" w:line="240" w:lineRule="auto"/>
        <w:ind w:left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___Middle School Student         School Name _________________________ Grade: ______</w:t>
      </w:r>
    </w:p>
    <w:p w:rsidR="00A46A21" w:rsidRDefault="00A46A21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:rsidR="00A46A21" w:rsidRDefault="00E00053">
      <w:pPr>
        <w:spacing w:after="0" w:line="240" w:lineRule="auto"/>
        <w:ind w:left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___High School Student           School Name __________________________Grade:_____</w:t>
      </w:r>
    </w:p>
    <w:p w:rsidR="00A46A21" w:rsidRDefault="00A46A21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:rsidR="00A46A21" w:rsidRDefault="00E000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Other: _______________________________________________________________________</w:t>
      </w:r>
    </w:p>
    <w:p w:rsidR="00A46A21" w:rsidRDefault="00A46A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6A21" w:rsidRDefault="00A46A21">
      <w:pPr>
        <w:spacing w:after="0" w:line="240" w:lineRule="auto"/>
        <w:ind w:left="72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E00053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FF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i/>
          <w:color w:val="FF0000"/>
          <w:sz w:val="20"/>
          <w:szCs w:val="20"/>
          <w:u w:val="single"/>
        </w:rPr>
        <w:t>(*) Please answer the following questions: (see back page). Thank you.</w:t>
      </w:r>
    </w:p>
    <w:p w:rsidR="00A46A21" w:rsidRDefault="00A46A21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FF0000"/>
          <w:sz w:val="20"/>
          <w:szCs w:val="20"/>
        </w:rPr>
      </w:pPr>
    </w:p>
    <w:p w:rsidR="00A46A21" w:rsidRDefault="00E00053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Explain why you are applying for this position?</w:t>
      </w:r>
    </w:p>
    <w:p w:rsidR="00A46A21" w:rsidRDefault="00A46A21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E000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What experiences have you had that would enable you to be a good junior camp counselor?</w:t>
      </w:r>
    </w:p>
    <w:p w:rsidR="00A46A21" w:rsidRDefault="00A46A2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E000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Have you had any previous summer camp experience(s) working with children ages 5-11?</w:t>
      </w:r>
    </w:p>
    <w:p w:rsidR="00A46A21" w:rsidRDefault="00A46A2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E000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What leadership positions have you held in your school or community?</w:t>
      </w:r>
    </w:p>
    <w:p w:rsidR="00A46A21" w:rsidRDefault="00A4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21" w:rsidRDefault="00A4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21" w:rsidRDefault="00A4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21" w:rsidRDefault="00A4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21" w:rsidRDefault="00A4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21" w:rsidRDefault="00E000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What hobbies, activities or interests do you have that might help you as a camp counselor?</w:t>
      </w:r>
    </w:p>
    <w:p w:rsidR="00A46A21" w:rsidRDefault="00A46A21">
      <w:pPr>
        <w:spacing w:after="240" w:line="240" w:lineRule="auto"/>
        <w:rPr>
          <w:rFonts w:ascii="Verdana" w:eastAsia="Verdana" w:hAnsi="Verdana" w:cs="Verdana"/>
          <w:i/>
          <w:sz w:val="20"/>
          <w:szCs w:val="20"/>
        </w:rPr>
      </w:pPr>
    </w:p>
    <w:p w:rsidR="00A46A21" w:rsidRDefault="00A46A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21" w:rsidRDefault="00E000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Why do you think you are a good candidate for this position?</w:t>
      </w:r>
    </w:p>
    <w:p w:rsidR="00A46A21" w:rsidRDefault="00A46A2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A46A2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A46A21" w:rsidRDefault="00E0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</w:p>
    <w:p w:rsidR="00A46A21" w:rsidRDefault="00E0005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REFERENCES:</w:t>
      </w:r>
    </w:p>
    <w:p w:rsidR="00A46A21" w:rsidRDefault="00E00053">
      <w:pPr>
        <w:spacing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give us at least 3 (three) names of people who can vouch for you. (Could be a teacher, a coach, or a community family friend).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835"/>
        <w:gridCol w:w="3424"/>
      </w:tblGrid>
      <w:tr w:rsidR="00A46A21">
        <w:tc>
          <w:tcPr>
            <w:tcW w:w="4531" w:type="dxa"/>
            <w:shd w:val="clear" w:color="auto" w:fill="BFBFBF"/>
          </w:tcPr>
          <w:p w:rsidR="00A46A21" w:rsidRDefault="00E00053">
            <w:pPr>
              <w:tabs>
                <w:tab w:val="left" w:pos="110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BFBFBF"/>
          </w:tcPr>
          <w:p w:rsidR="00A46A21" w:rsidRDefault="00E00053">
            <w:pPr>
              <w:tabs>
                <w:tab w:val="left" w:pos="110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 to candidate</w:t>
            </w:r>
          </w:p>
        </w:tc>
        <w:tc>
          <w:tcPr>
            <w:tcW w:w="3424" w:type="dxa"/>
            <w:shd w:val="clear" w:color="auto" w:fill="BFBFBF"/>
          </w:tcPr>
          <w:p w:rsidR="00A46A21" w:rsidRDefault="00E00053">
            <w:pPr>
              <w:tabs>
                <w:tab w:val="left" w:pos="110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Tel(s) numbers</w:t>
            </w:r>
          </w:p>
        </w:tc>
      </w:tr>
      <w:tr w:rsidR="00A46A21">
        <w:tc>
          <w:tcPr>
            <w:tcW w:w="4531" w:type="dxa"/>
          </w:tcPr>
          <w:p w:rsidR="00A46A21" w:rsidRDefault="00A46A2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  <w:p w:rsidR="00A46A21" w:rsidRDefault="00A46A2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6A21" w:rsidRDefault="00A46A2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A46A21" w:rsidRDefault="00A46A2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</w:tr>
      <w:tr w:rsidR="00A46A21">
        <w:tc>
          <w:tcPr>
            <w:tcW w:w="4531" w:type="dxa"/>
          </w:tcPr>
          <w:p w:rsidR="00A46A21" w:rsidRDefault="00A46A2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  <w:p w:rsidR="00A46A21" w:rsidRDefault="00A46A2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6A21" w:rsidRDefault="00A46A2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A46A21" w:rsidRDefault="00A46A2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</w:tr>
      <w:tr w:rsidR="00A46A21">
        <w:tc>
          <w:tcPr>
            <w:tcW w:w="4531" w:type="dxa"/>
          </w:tcPr>
          <w:p w:rsidR="00A46A21" w:rsidRDefault="00A46A2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  <w:p w:rsidR="00A46A21" w:rsidRDefault="00A46A2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6A21" w:rsidRDefault="00A46A2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A46A21" w:rsidRDefault="00A46A2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</w:tr>
    </w:tbl>
    <w:p w:rsidR="00A46A21" w:rsidRDefault="00A46A21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A46A21" w:rsidRDefault="00E00053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Employees will be selected based on experience, recommendations and application answers.</w:t>
      </w:r>
    </w:p>
    <w:p w:rsidR="00A46A21" w:rsidRDefault="00A46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A21" w:rsidRDefault="00A46A21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  <w:highlight w:val="yellow"/>
        </w:rPr>
      </w:pPr>
    </w:p>
    <w:p w:rsidR="00A46A21" w:rsidRDefault="00E00053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  <w:highlight w:val="yellow"/>
        </w:rPr>
        <w:t>Applications will be accepted up from February 15 to March 15, 2020.</w:t>
      </w:r>
    </w:p>
    <w:p w:rsidR="00A46A21" w:rsidRDefault="00A46A21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:rsidR="00A46A21" w:rsidRDefault="00E00053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16"/>
          <w:szCs w:val="16"/>
        </w:rPr>
      </w:pPr>
      <w:r>
        <w:rPr>
          <w:rFonts w:ascii="Arial" w:eastAsia="Arial" w:hAnsi="Arial" w:cs="Arial"/>
          <w:b/>
          <w:i/>
          <w:color w:val="FF0000"/>
          <w:sz w:val="16"/>
          <w:szCs w:val="16"/>
        </w:rPr>
        <w:t>(Important: Applications received after 3/15/20 will not be considered for employment)</w:t>
      </w:r>
    </w:p>
    <w:p w:rsidR="00A46A21" w:rsidRDefault="00E00053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       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:rsidR="00A46A21" w:rsidRDefault="00E00053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Your application status will be emailed to you by mid-April, 2020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. </w:t>
      </w:r>
    </w:p>
    <w:p w:rsidR="00A46A21" w:rsidRDefault="00A46A21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A46A21" w:rsidRDefault="00E00053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Please return applications inside a sealed envelope to: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5514975</wp:posOffset>
            </wp:positionH>
            <wp:positionV relativeFrom="paragraph">
              <wp:posOffset>37465</wp:posOffset>
            </wp:positionV>
            <wp:extent cx="1104900" cy="887095"/>
            <wp:effectExtent l="0" t="0" r="0" b="0"/>
            <wp:wrapNone/>
            <wp:docPr id="3" name="image1.png" descr="https://lh6.googleusercontent.com/n-ZMXRKxAwGlVbRS6mjFmMfVZTfiJE3yT6wDxhiPCDdxVGSYZgDUcNjJs6U0LPorgARSdfen0_g2mnYLI733OEILjPM5c-K59cH7zLI9N3F6DvKvdhtA6Kjg4_ECRgQAy8D61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n-ZMXRKxAwGlVbRS6mjFmMfVZTfiJE3yT6wDxhiPCDdxVGSYZgDUcNjJs6U0LPorgARSdfen0_g2mnYLI733OEILjPM5c-K59cH7zLI9N3F6DvKvdhtA6Kjg4_ECRgQAy8D61K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7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6A21" w:rsidRDefault="00E0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RavensNest Summer Program, Attn. Mr. Sandy Kapatos</w:t>
      </w:r>
    </w:p>
    <w:p w:rsidR="00A46A21" w:rsidRDefault="00E0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7409 Falls of Neuse Rd. Raleigh, NC 27615</w:t>
      </w:r>
    </w:p>
    <w:p w:rsidR="00A46A21" w:rsidRDefault="00E00053">
      <w:pPr>
        <w:tabs>
          <w:tab w:val="left" w:pos="720"/>
          <w:tab w:val="center" w:pos="46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46A2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ika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77B2"/>
    <w:multiLevelType w:val="multilevel"/>
    <w:tmpl w:val="83AA8698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A46A21"/>
    <w:rsid w:val="00A46A21"/>
    <w:rsid w:val="00E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CDDFC3FE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Ravenscroft School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Whitneye</dc:creator>
  <cp:lastModifiedBy>McCoy, Whitneye</cp:lastModifiedBy>
  <cp:revision>2</cp:revision>
  <dcterms:created xsi:type="dcterms:W3CDTF">2020-01-13T19:55:00Z</dcterms:created>
  <dcterms:modified xsi:type="dcterms:W3CDTF">2020-01-13T19:55:00Z</dcterms:modified>
</cp:coreProperties>
</file>